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C3CEC" w14:textId="77777777" w:rsidR="00BF0EF9" w:rsidRPr="000C78F6" w:rsidRDefault="00BF0EF9" w:rsidP="004A5165">
      <w:pPr>
        <w:rPr>
          <w:color w:val="595959" w:themeColor="text1" w:themeTint="A6"/>
        </w:rPr>
      </w:pPr>
    </w:p>
    <w:p w14:paraId="3BF11BDB" w14:textId="2A62049A" w:rsidR="00760314" w:rsidRDefault="00AD0078" w:rsidP="00AD0078">
      <w:pPr>
        <w:jc w:val="center"/>
        <w:rPr>
          <w:b/>
          <w:sz w:val="28"/>
          <w:szCs w:val="28"/>
        </w:rPr>
      </w:pPr>
      <w:r w:rsidRPr="00AD0078">
        <w:rPr>
          <w:b/>
          <w:color w:val="595959" w:themeColor="text1" w:themeTint="A6"/>
          <w:sz w:val="28"/>
          <w:szCs w:val="28"/>
        </w:rPr>
        <w:t>WIDERRUFSERKLÄRUNG</w:t>
      </w:r>
      <w:r w:rsidR="007A3884" w:rsidRPr="00AD0078">
        <w:rPr>
          <w:b/>
          <w:color w:val="595959" w:themeColor="text1" w:themeTint="A6"/>
          <w:sz w:val="28"/>
          <w:szCs w:val="28"/>
        </w:rPr>
        <w:br/>
      </w:r>
    </w:p>
    <w:p w14:paraId="682D5A62" w14:textId="7D445148" w:rsidR="00AD0078" w:rsidRPr="00AD0078" w:rsidRDefault="00AD0078" w:rsidP="00AD0078">
      <w:pPr>
        <w:tabs>
          <w:tab w:val="left" w:pos="5103"/>
        </w:tabs>
        <w:rPr>
          <w:sz w:val="24"/>
          <w:szCs w:val="24"/>
        </w:rPr>
      </w:pPr>
      <w:r w:rsidRPr="00AD0078">
        <w:rPr>
          <w:sz w:val="24"/>
          <w:szCs w:val="24"/>
        </w:rPr>
        <w:t xml:space="preserve">AN: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81920">
        <w:rPr>
          <w:b/>
          <w:sz w:val="28"/>
          <w:szCs w:val="28"/>
        </w:rPr>
        <w:t>ROCKMACHERIN</w:t>
      </w:r>
      <w:r>
        <w:rPr>
          <w:sz w:val="24"/>
          <w:szCs w:val="24"/>
        </w:rPr>
        <w:tab/>
        <w:t xml:space="preserve">Telefon: </w:t>
      </w:r>
      <w:r w:rsidR="00281920" w:rsidRPr="00281920">
        <w:rPr>
          <w:sz w:val="24"/>
          <w:szCs w:val="24"/>
        </w:rPr>
        <w:t>+49 (0)8192 - 59330033</w:t>
      </w:r>
      <w:r>
        <w:rPr>
          <w:sz w:val="24"/>
          <w:szCs w:val="24"/>
        </w:rPr>
        <w:br/>
        <w:t>Landsberger Str. 3</w:t>
      </w:r>
      <w:r>
        <w:rPr>
          <w:sz w:val="24"/>
          <w:szCs w:val="24"/>
        </w:rPr>
        <w:tab/>
        <w:t>E-Mail: shop@dierockmacherin.de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86938 Schondorf</w:t>
      </w:r>
    </w:p>
    <w:p w14:paraId="5795C5EB" w14:textId="19BD9CD4" w:rsidR="00613504" w:rsidRPr="007A3884" w:rsidRDefault="009A763F" w:rsidP="00760314">
      <w:pPr>
        <w:tabs>
          <w:tab w:val="left" w:pos="7371"/>
        </w:tabs>
        <w:rPr>
          <w:color w:val="595959" w:themeColor="text1" w:themeTint="A6"/>
        </w:rPr>
      </w:pPr>
      <w:r>
        <w:tab/>
      </w:r>
    </w:p>
    <w:p w14:paraId="71D18F80" w14:textId="671813EF" w:rsidR="00613504" w:rsidRDefault="00AD0078" w:rsidP="00613504">
      <w:r>
        <w:t xml:space="preserve">Wenn </w:t>
      </w:r>
      <w:r w:rsidR="005249EC">
        <w:t>Du</w:t>
      </w:r>
      <w:r>
        <w:t xml:space="preserve"> den mit ROCKMACHERIN geschlossenen Vertrag widerrufen w</w:t>
      </w:r>
      <w:r w:rsidR="005249EC">
        <w:t>illst</w:t>
      </w:r>
      <w:r>
        <w:t>, fülle</w:t>
      </w:r>
      <w:r w:rsidR="00671A95">
        <w:t xml:space="preserve"> bitte dieses Formular aus</w:t>
      </w:r>
      <w:r w:rsidR="003863B1">
        <w:t xml:space="preserve"> und</w:t>
      </w:r>
      <w:r w:rsidR="005249EC">
        <w:t xml:space="preserve"> lege</w:t>
      </w:r>
      <w:r w:rsidR="00671A95">
        <w:t xml:space="preserve"> es in das </w:t>
      </w:r>
      <w:proofErr w:type="spellStart"/>
      <w:r w:rsidR="003863B1">
        <w:t>Retourenpaket</w:t>
      </w:r>
      <w:proofErr w:type="spellEnd"/>
      <w:r w:rsidR="003863B1">
        <w:t>.</w:t>
      </w:r>
      <w:r w:rsidR="00671A95">
        <w:br/>
      </w:r>
      <w:r w:rsidR="00671A95">
        <w:br/>
        <w:t>Hiermit widerrufe(n) ich/wir den von mir abgeschlossenen Vertrag über den Kauf folgender Waren:</w:t>
      </w:r>
    </w:p>
    <w:p w14:paraId="32312941" w14:textId="79179306" w:rsidR="00671A95" w:rsidRPr="00613504" w:rsidRDefault="00671A95" w:rsidP="00613504">
      <w:r>
        <w:t>___________________________________________________________________________________</w:t>
      </w:r>
    </w:p>
    <w:p w14:paraId="1ED66DDE" w14:textId="2CD71A0B" w:rsidR="00E717EE" w:rsidRDefault="00671A95" w:rsidP="00613504">
      <w:pPr>
        <w:tabs>
          <w:tab w:val="left" w:pos="4767"/>
        </w:tabs>
      </w:pPr>
      <w:r>
        <w:t>_______________________________</w:t>
      </w:r>
      <w:r>
        <w:br/>
        <w:t>Bestellnummer, Datum</w:t>
      </w:r>
    </w:p>
    <w:p w14:paraId="7D8345E1" w14:textId="1FF11082" w:rsidR="00671A95" w:rsidRDefault="00FC6B9C" w:rsidP="00613504">
      <w:pPr>
        <w:tabs>
          <w:tab w:val="left" w:pos="47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554D0" wp14:editId="3DC442E5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180975" cy="1714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330F" id="Rechteck 1" o:spid="_x0000_s1026" style="position:absolute;margin-left:0;margin-top:22.9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" fillcolor="white [3201]" strokecolor="black [3213]" strokeweight=".25pt">
                <w10:wrap anchorx="margin"/>
              </v:rect>
            </w:pict>
          </mc:Fallback>
        </mc:AlternateContent>
      </w:r>
      <w:r w:rsidR="00671A95">
        <w:t>Widerrufsmöglichkeiten: (bitte eine Option ankreuzen)</w:t>
      </w:r>
    </w:p>
    <w:p w14:paraId="7FAB58CB" w14:textId="39EAEF9B" w:rsidR="00671A95" w:rsidRDefault="00FC6B9C" w:rsidP="00FC6B9C">
      <w:pPr>
        <w:tabs>
          <w:tab w:val="left" w:pos="567"/>
          <w:tab w:val="left" w:pos="47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22A57" wp14:editId="261153DB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180975" cy="1714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EE71" id="Rechteck 4" o:spid="_x0000_s1026" style="position:absolute;margin-left:0;margin-top:22.2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" fillcolor="white [3201]" strokecolor="black [3213]" strokeweight=".25pt">
                <w10:wrap anchorx="margin"/>
              </v:rect>
            </w:pict>
          </mc:Fallback>
        </mc:AlternateContent>
      </w:r>
      <w:r>
        <w:tab/>
        <w:t>Umtausch in eine andere Größe (bitte Größe angeben) _________________________________</w:t>
      </w:r>
    </w:p>
    <w:p w14:paraId="5645C188" w14:textId="59CA5943" w:rsidR="00FC6B9C" w:rsidRDefault="00FC6B9C" w:rsidP="00FC6B9C">
      <w:pPr>
        <w:tabs>
          <w:tab w:val="left" w:pos="567"/>
          <w:tab w:val="left" w:pos="47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DCF5" wp14:editId="42CF32DA">
                <wp:simplePos x="0" y="0"/>
                <wp:positionH relativeFrom="margin">
                  <wp:posOffset>0</wp:posOffset>
                </wp:positionH>
                <wp:positionV relativeFrom="paragraph">
                  <wp:posOffset>294640</wp:posOffset>
                </wp:positionV>
                <wp:extent cx="18097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380D" id="Rechteck 5" o:spid="_x0000_s1026" style="position:absolute;margin-left:0;margin-top:23.2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" fillcolor="white [3201]" strokecolor="black [3213]" strokeweight=".25pt">
                <w10:wrap anchorx="margin"/>
              </v:rect>
            </w:pict>
          </mc:Fallback>
        </mc:AlternateContent>
      </w:r>
      <w:r>
        <w:tab/>
        <w:t>Umtausch in ein anderen Schnitt (bitte Y, C, E angeben) _________________________________</w:t>
      </w:r>
    </w:p>
    <w:p w14:paraId="31602294" w14:textId="6B61408F" w:rsidR="00FC6B9C" w:rsidRDefault="00FC6B9C" w:rsidP="00FC6B9C">
      <w:pPr>
        <w:tabs>
          <w:tab w:val="left" w:pos="567"/>
          <w:tab w:val="left" w:pos="4767"/>
        </w:tabs>
        <w:ind w:firstLine="567"/>
      </w:pPr>
      <w:r>
        <w:t>Umtausch in eine andere Farbe (bitte angeben) ______________________________</w:t>
      </w:r>
      <w:r w:rsidR="003863B1">
        <w:t>________</w:t>
      </w:r>
      <w:r>
        <w:t>_</w:t>
      </w:r>
    </w:p>
    <w:p w14:paraId="3821B5D5" w14:textId="5EDB8EEA" w:rsidR="00FC6B9C" w:rsidRDefault="00DB6820" w:rsidP="00FC6B9C">
      <w:pPr>
        <w:tabs>
          <w:tab w:val="left" w:pos="567"/>
          <w:tab w:val="left" w:pos="4767"/>
        </w:tabs>
        <w:ind w:firstLine="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AA11D" wp14:editId="2B13BC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3B3D" id="Rechteck 8" o:spid="_x0000_s1026" style="position:absolute;margin-left:0;margin-top:0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" fillcolor="white [3201]" strokecolor="black [3213]" strokeweight=".25pt">
                <w10:wrap anchorx="margin"/>
              </v:rect>
            </w:pict>
          </mc:Fallback>
        </mc:AlternateContent>
      </w:r>
      <w:r w:rsidR="00FC6B9C">
        <w:t>Erst</w:t>
      </w:r>
      <w:r>
        <w:t xml:space="preserve">attung (bei Vorkasse bitte IBAN angeben) </w:t>
      </w:r>
      <w:r w:rsidR="00FC6B9C"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14:paraId="68C46CE9" w14:textId="627E37AA" w:rsidR="00FC6B9C" w:rsidRDefault="00DB6820" w:rsidP="00DB6820">
      <w:pPr>
        <w:tabs>
          <w:tab w:val="left" w:pos="4767"/>
        </w:tabs>
      </w:pPr>
      <w:r>
        <w:t>Weitere Informationen</w:t>
      </w:r>
    </w:p>
    <w:p w14:paraId="1F2A6CDF" w14:textId="71F4F330" w:rsidR="00DB6820" w:rsidRDefault="00DB6820" w:rsidP="00DB6820">
      <w:pPr>
        <w:tabs>
          <w:tab w:val="left" w:pos="4767"/>
        </w:tabs>
      </w:pPr>
      <w:r>
        <w:t>____________________________________________________________________________________</w:t>
      </w:r>
      <w:r>
        <w:br/>
        <w:t>Name der/des Kundin/en</w:t>
      </w:r>
    </w:p>
    <w:p w14:paraId="2760A47A" w14:textId="08CCF5D0" w:rsidR="00DB6820" w:rsidRDefault="00DB6820" w:rsidP="00613504">
      <w:pPr>
        <w:tabs>
          <w:tab w:val="left" w:pos="4767"/>
        </w:tabs>
      </w:pPr>
      <w:r>
        <w:t>____________________________________________________________________________________</w:t>
      </w:r>
      <w:r w:rsidR="003863B1">
        <w:br/>
        <w:t>Adresse der/des Kundin/Kunden</w:t>
      </w:r>
    </w:p>
    <w:p w14:paraId="67F9E260" w14:textId="77777777" w:rsidR="005D26ED" w:rsidRDefault="005D26ED" w:rsidP="00613504">
      <w:pPr>
        <w:tabs>
          <w:tab w:val="left" w:pos="4767"/>
        </w:tabs>
      </w:pPr>
    </w:p>
    <w:p w14:paraId="62DF13A7" w14:textId="21C1A4B2" w:rsidR="005D26ED" w:rsidRDefault="003863B1" w:rsidP="00613504">
      <w:pPr>
        <w:tabs>
          <w:tab w:val="left" w:pos="4767"/>
        </w:tabs>
      </w:pPr>
      <w:r>
        <w:t>_____________________________</w:t>
      </w:r>
      <w:r>
        <w:tab/>
        <w:t>_____________________________________</w:t>
      </w:r>
      <w:r>
        <w:br/>
        <w:t>Ort, Datum</w:t>
      </w:r>
      <w:r>
        <w:tab/>
        <w:t>Unterschrift</w:t>
      </w:r>
    </w:p>
    <w:p w14:paraId="11FB3573" w14:textId="77777777" w:rsidR="005D26ED" w:rsidRPr="00613504" w:rsidRDefault="005D26ED" w:rsidP="00613504">
      <w:pPr>
        <w:tabs>
          <w:tab w:val="left" w:pos="4767"/>
        </w:tabs>
      </w:pPr>
    </w:p>
    <w:sectPr w:rsidR="005D26ED" w:rsidRPr="00613504" w:rsidSect="00952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828C" w14:textId="77777777" w:rsidR="00B10B3D" w:rsidRDefault="00B10B3D" w:rsidP="000B506E">
      <w:pPr>
        <w:spacing w:after="0" w:line="240" w:lineRule="auto"/>
      </w:pPr>
      <w:r>
        <w:separator/>
      </w:r>
    </w:p>
  </w:endnote>
  <w:endnote w:type="continuationSeparator" w:id="0">
    <w:p w14:paraId="11F92298" w14:textId="77777777" w:rsidR="00B10B3D" w:rsidRDefault="00B10B3D" w:rsidP="000B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FB96" w14:textId="77777777" w:rsidR="0054412C" w:rsidRDefault="005441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2710" w14:textId="57D661F4" w:rsidR="00613504" w:rsidRDefault="00613504" w:rsidP="00613504">
    <w:pPr>
      <w:pStyle w:val="Fuzeile"/>
      <w:rPr>
        <w:rFonts w:ascii="Gill Sans MT" w:hAnsi="Gill Sans MT"/>
        <w:color w:val="808080" w:themeColor="background1" w:themeShade="80"/>
        <w:sz w:val="16"/>
        <w:szCs w:val="16"/>
      </w:rPr>
    </w:pPr>
  </w:p>
  <w:tbl>
    <w:tblPr>
      <w:tblStyle w:val="Tabellenraster"/>
      <w:tblW w:w="1017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407"/>
      <w:gridCol w:w="3040"/>
    </w:tblGrid>
    <w:tr w:rsidR="00952001" w:rsidRPr="00952001" w14:paraId="3899D3D6" w14:textId="37E28859" w:rsidTr="00952001">
      <w:tc>
        <w:tcPr>
          <w:tcW w:w="3730" w:type="dxa"/>
        </w:tcPr>
        <w:p w14:paraId="3DC175C5" w14:textId="16AF28A8" w:rsidR="00952001" w:rsidRPr="00952001" w:rsidRDefault="00281920" w:rsidP="0061350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shop</w:t>
          </w:r>
          <w:r w:rsidR="00952001" w:rsidRPr="00952001">
            <w:rPr>
              <w:sz w:val="16"/>
              <w:szCs w:val="16"/>
            </w:rPr>
            <w:t>@dierockmacherin.de</w:t>
          </w:r>
        </w:p>
        <w:p w14:paraId="41CFD744" w14:textId="002B9D09" w:rsidR="00952001" w:rsidRPr="00952001" w:rsidRDefault="00281920" w:rsidP="0061350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ROCKMACHERIN</w:t>
          </w:r>
        </w:p>
        <w:p w14:paraId="38F6E649" w14:textId="4E2B436F" w:rsidR="00952001" w:rsidRPr="00952001" w:rsidRDefault="00FC49BC" w:rsidP="00613504">
          <w:pPr>
            <w:pStyle w:val="Fuzeile"/>
            <w:rPr>
              <w:rFonts w:ascii="MinionPro-It" w:hAnsi="MinionPro-It" w:cs="MinionPro-It"/>
              <w:i/>
              <w:iCs/>
              <w:sz w:val="16"/>
              <w:szCs w:val="16"/>
            </w:rPr>
          </w:pPr>
          <w:r>
            <w:rPr>
              <w:sz w:val="16"/>
              <w:szCs w:val="16"/>
            </w:rPr>
            <w:t>Landsberger Straße 3</w:t>
          </w:r>
          <w:r w:rsidR="00952001" w:rsidRPr="00952001">
            <w:rPr>
              <w:sz w:val="16"/>
              <w:szCs w:val="16"/>
            </w:rPr>
            <w:t xml:space="preserve"> </w:t>
          </w:r>
        </w:p>
        <w:p w14:paraId="53164F20" w14:textId="5AAF7DBD" w:rsidR="00952001" w:rsidRPr="00952001" w:rsidRDefault="00952001" w:rsidP="00613504">
          <w:pPr>
            <w:pStyle w:val="Fuzeile"/>
            <w:rPr>
              <w:sz w:val="16"/>
              <w:szCs w:val="16"/>
            </w:rPr>
          </w:pPr>
          <w:r w:rsidRPr="00952001">
            <w:rPr>
              <w:sz w:val="16"/>
              <w:szCs w:val="16"/>
            </w:rPr>
            <w:t>86938 Schondorf</w:t>
          </w:r>
        </w:p>
      </w:tc>
      <w:tc>
        <w:tcPr>
          <w:tcW w:w="3407" w:type="dxa"/>
        </w:tcPr>
        <w:p w14:paraId="6E793BF8" w14:textId="4DA72DF5" w:rsidR="00952001" w:rsidRPr="00952001" w:rsidRDefault="00952001" w:rsidP="00952001">
          <w:pPr>
            <w:pStyle w:val="Fuzeile"/>
            <w:rPr>
              <w:rFonts w:ascii="Gill Sans MT" w:hAnsi="Gill Sans MT"/>
              <w:sz w:val="16"/>
              <w:szCs w:val="16"/>
            </w:rPr>
          </w:pPr>
          <w:r w:rsidRPr="00952001">
            <w:rPr>
              <w:rFonts w:ascii="Gill Sans MT" w:hAnsi="Gill Sans MT"/>
              <w:sz w:val="16"/>
              <w:szCs w:val="16"/>
            </w:rPr>
            <w:t xml:space="preserve">Sparkasse Landsberg-Dießen </w:t>
          </w:r>
        </w:p>
        <w:p w14:paraId="5BFF8B48" w14:textId="77777777" w:rsidR="005249EC" w:rsidRDefault="005249EC" w:rsidP="005249EC">
          <w:pPr>
            <w:rPr>
              <w:rFonts w:ascii="Calibri" w:eastAsia="Calibri" w:hAnsi="Calibri" w:cs="Calibri"/>
              <w:sz w:val="18"/>
              <w:szCs w:val="18"/>
            </w:rPr>
          </w:pPr>
          <w:r w:rsidRPr="005249EC">
            <w:rPr>
              <w:rFonts w:ascii="Calibri" w:eastAsia="Calibri" w:hAnsi="Calibri" w:cs="Calibri"/>
              <w:sz w:val="18"/>
              <w:szCs w:val="18"/>
            </w:rPr>
            <w:t>IBAN:  DE42 4306 0967 8213 7616 00</w:t>
          </w:r>
        </w:p>
        <w:p w14:paraId="19E6716B" w14:textId="155BD05E" w:rsidR="00952001" w:rsidRPr="005249EC" w:rsidRDefault="005249EC" w:rsidP="005249EC">
          <w:pPr>
            <w:rPr>
              <w:rFonts w:ascii="Calibri" w:eastAsia="Calibri" w:hAnsi="Calibri" w:cs="Calibri"/>
              <w:sz w:val="18"/>
              <w:szCs w:val="18"/>
            </w:rPr>
          </w:pPr>
          <w:r w:rsidRPr="005249EC">
            <w:rPr>
              <w:rFonts w:ascii="Calibri" w:eastAsia="Calibri" w:hAnsi="Calibri" w:cs="Calibri"/>
              <w:sz w:val="18"/>
              <w:szCs w:val="18"/>
            </w:rPr>
            <w:t xml:space="preserve">BIC: </w:t>
          </w:r>
          <w:r w:rsidRPr="005249EC">
            <w:rPr>
              <w:rFonts w:ascii="Calibri" w:eastAsia="Calibri" w:hAnsi="Calibri" w:cs="Calibri"/>
              <w:sz w:val="18"/>
              <w:szCs w:val="18"/>
            </w:rPr>
            <w:t>GENODEM1GLS</w:t>
          </w:r>
          <w:bookmarkStart w:id="0" w:name="_GoBack"/>
          <w:bookmarkEnd w:id="0"/>
          <w:r w:rsidR="00952001" w:rsidRPr="00952001">
            <w:rPr>
              <w:rFonts w:ascii="Gill Sans MT" w:hAnsi="Gill Sans MT"/>
              <w:sz w:val="16"/>
              <w:szCs w:val="16"/>
            </w:rPr>
            <w:br/>
            <w:t>USTNR: DE291947071</w:t>
          </w:r>
        </w:p>
      </w:tc>
      <w:tc>
        <w:tcPr>
          <w:tcW w:w="3040" w:type="dxa"/>
        </w:tcPr>
        <w:p w14:paraId="08959913" w14:textId="77777777" w:rsidR="00952001" w:rsidRPr="00952001" w:rsidRDefault="00952001" w:rsidP="00952001">
          <w:pPr>
            <w:pStyle w:val="Fuzeile"/>
            <w:rPr>
              <w:rFonts w:ascii="Gill Sans MT" w:hAnsi="Gill Sans MT"/>
              <w:sz w:val="16"/>
              <w:szCs w:val="16"/>
            </w:rPr>
          </w:pPr>
        </w:p>
      </w:tc>
    </w:tr>
  </w:tbl>
  <w:p w14:paraId="5C0ABED4" w14:textId="77777777" w:rsidR="0085406C" w:rsidRPr="000B506E" w:rsidRDefault="0085406C" w:rsidP="005E5E6E">
    <w:pPr>
      <w:pStyle w:val="Fuzeile"/>
      <w:rPr>
        <w:rFonts w:ascii="Gill Sans MT" w:hAnsi="Gill Sans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49C2" w14:textId="77777777" w:rsidR="0054412C" w:rsidRDefault="005441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99DA" w14:textId="77777777" w:rsidR="00B10B3D" w:rsidRDefault="00B10B3D" w:rsidP="000B506E">
      <w:pPr>
        <w:spacing w:after="0" w:line="240" w:lineRule="auto"/>
      </w:pPr>
      <w:r>
        <w:separator/>
      </w:r>
    </w:p>
  </w:footnote>
  <w:footnote w:type="continuationSeparator" w:id="0">
    <w:p w14:paraId="6866B4CB" w14:textId="77777777" w:rsidR="00B10B3D" w:rsidRDefault="00B10B3D" w:rsidP="000B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82CE" w14:textId="77777777" w:rsidR="0054412C" w:rsidRDefault="005441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AB0B" w14:textId="66F1A4DC" w:rsidR="00AB5321" w:rsidRDefault="00EB75A9" w:rsidP="00AB20D3">
    <w:pPr>
      <w:spacing w:after="0" w:line="168" w:lineRule="auto"/>
      <w:contextualSpacing/>
      <w:jc w:val="center"/>
      <w:rPr>
        <w:color w:val="632423" w:themeColor="accent2" w:themeShade="80"/>
        <w:w w:val="120"/>
        <w:sz w:val="56"/>
        <w:szCs w:val="56"/>
      </w:rPr>
    </w:pPr>
    <w:r>
      <w:rPr>
        <w:noProof/>
        <w:color w:val="632423" w:themeColor="accent2" w:themeShade="80"/>
        <w:w w:val="120"/>
        <w:sz w:val="56"/>
        <w:szCs w:val="56"/>
        <w:lang w:eastAsia="de-DE"/>
      </w:rPr>
      <w:drawing>
        <wp:anchor distT="0" distB="0" distL="114300" distR="114300" simplePos="0" relativeHeight="251658240" behindDoc="0" locked="0" layoutInCell="1" allowOverlap="1" wp14:anchorId="52ACF4F3" wp14:editId="30850504">
          <wp:simplePos x="0" y="0"/>
          <wp:positionH relativeFrom="margin">
            <wp:posOffset>1856105</wp:posOffset>
          </wp:positionH>
          <wp:positionV relativeFrom="paragraph">
            <wp:posOffset>3810</wp:posOffset>
          </wp:positionV>
          <wp:extent cx="2415540" cy="606425"/>
          <wp:effectExtent l="0" t="0" r="3810" b="3175"/>
          <wp:wrapThrough wrapText="bothSides">
            <wp:wrapPolygon edited="0">
              <wp:start x="0" y="0"/>
              <wp:lineTo x="0" y="21035"/>
              <wp:lineTo x="21464" y="21035"/>
              <wp:lineTo x="2146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ckmacherin-etikette 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4A73C" w14:textId="3A4E3FC8" w:rsidR="0085406C" w:rsidRPr="00DE5246" w:rsidRDefault="0085406C" w:rsidP="00AB20D3">
    <w:pPr>
      <w:spacing w:after="0" w:line="168" w:lineRule="auto"/>
      <w:contextualSpacing/>
      <w:jc w:val="center"/>
      <w:rPr>
        <w:color w:val="632423" w:themeColor="accent2" w:themeShade="80"/>
        <w:w w:val="120"/>
        <w:sz w:val="56"/>
        <w:szCs w:val="56"/>
      </w:rPr>
    </w:pPr>
  </w:p>
  <w:p w14:paraId="6520B4BC" w14:textId="77777777" w:rsidR="0085406C" w:rsidRDefault="0085406C" w:rsidP="006135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9195" w14:textId="77777777" w:rsidR="0054412C" w:rsidRDefault="005441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A98"/>
    <w:multiLevelType w:val="hybridMultilevel"/>
    <w:tmpl w:val="E6C4698A"/>
    <w:lvl w:ilvl="0" w:tplc="13866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F4D"/>
    <w:multiLevelType w:val="hybridMultilevel"/>
    <w:tmpl w:val="2F94B17A"/>
    <w:lvl w:ilvl="0" w:tplc="929E38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B2"/>
    <w:multiLevelType w:val="hybridMultilevel"/>
    <w:tmpl w:val="20E6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9"/>
    <w:rsid w:val="00002398"/>
    <w:rsid w:val="00002FBC"/>
    <w:rsid w:val="00024787"/>
    <w:rsid w:val="000647C0"/>
    <w:rsid w:val="000706F4"/>
    <w:rsid w:val="00080918"/>
    <w:rsid w:val="00085487"/>
    <w:rsid w:val="00086BC9"/>
    <w:rsid w:val="0009006A"/>
    <w:rsid w:val="00096AEB"/>
    <w:rsid w:val="000B506E"/>
    <w:rsid w:val="000B6F80"/>
    <w:rsid w:val="000C0599"/>
    <w:rsid w:val="000C78F6"/>
    <w:rsid w:val="000D0706"/>
    <w:rsid w:val="000F24E2"/>
    <w:rsid w:val="00134100"/>
    <w:rsid w:val="00134DD0"/>
    <w:rsid w:val="001422EF"/>
    <w:rsid w:val="0014749C"/>
    <w:rsid w:val="00157F12"/>
    <w:rsid w:val="0017141F"/>
    <w:rsid w:val="00181510"/>
    <w:rsid w:val="00184693"/>
    <w:rsid w:val="0018561D"/>
    <w:rsid w:val="0019523F"/>
    <w:rsid w:val="001D2145"/>
    <w:rsid w:val="001D52E2"/>
    <w:rsid w:val="001D6BFB"/>
    <w:rsid w:val="001F00A0"/>
    <w:rsid w:val="00215193"/>
    <w:rsid w:val="0022127B"/>
    <w:rsid w:val="00230046"/>
    <w:rsid w:val="002304E8"/>
    <w:rsid w:val="00243DEE"/>
    <w:rsid w:val="00281920"/>
    <w:rsid w:val="002A4187"/>
    <w:rsid w:val="002A52FF"/>
    <w:rsid w:val="002C625C"/>
    <w:rsid w:val="002D4E74"/>
    <w:rsid w:val="002F4171"/>
    <w:rsid w:val="002F479B"/>
    <w:rsid w:val="003120FA"/>
    <w:rsid w:val="003146C6"/>
    <w:rsid w:val="00315A0F"/>
    <w:rsid w:val="00316C8A"/>
    <w:rsid w:val="00327E0D"/>
    <w:rsid w:val="00330515"/>
    <w:rsid w:val="00350E97"/>
    <w:rsid w:val="003863B1"/>
    <w:rsid w:val="0038711E"/>
    <w:rsid w:val="0039163A"/>
    <w:rsid w:val="00391ED3"/>
    <w:rsid w:val="00393DFB"/>
    <w:rsid w:val="003B6494"/>
    <w:rsid w:val="003C2E01"/>
    <w:rsid w:val="003C3FDA"/>
    <w:rsid w:val="003F39DA"/>
    <w:rsid w:val="004033A2"/>
    <w:rsid w:val="0041278F"/>
    <w:rsid w:val="0042341E"/>
    <w:rsid w:val="004306D7"/>
    <w:rsid w:val="0043346E"/>
    <w:rsid w:val="0043376B"/>
    <w:rsid w:val="00461389"/>
    <w:rsid w:val="00461BF5"/>
    <w:rsid w:val="00476700"/>
    <w:rsid w:val="00482D54"/>
    <w:rsid w:val="004921ED"/>
    <w:rsid w:val="00495C1E"/>
    <w:rsid w:val="004A5165"/>
    <w:rsid w:val="004B032A"/>
    <w:rsid w:val="004C1A9A"/>
    <w:rsid w:val="004C6F2F"/>
    <w:rsid w:val="004D7AE4"/>
    <w:rsid w:val="004E5408"/>
    <w:rsid w:val="004E72C0"/>
    <w:rsid w:val="005059A0"/>
    <w:rsid w:val="005249EC"/>
    <w:rsid w:val="0054412C"/>
    <w:rsid w:val="005635B1"/>
    <w:rsid w:val="005808D1"/>
    <w:rsid w:val="005A6530"/>
    <w:rsid w:val="005B2136"/>
    <w:rsid w:val="005C0C54"/>
    <w:rsid w:val="005C223D"/>
    <w:rsid w:val="005C2E39"/>
    <w:rsid w:val="005D26ED"/>
    <w:rsid w:val="005D577C"/>
    <w:rsid w:val="005E5E6E"/>
    <w:rsid w:val="005F2E1C"/>
    <w:rsid w:val="005F6B7B"/>
    <w:rsid w:val="005F7BF9"/>
    <w:rsid w:val="00613504"/>
    <w:rsid w:val="00627AD2"/>
    <w:rsid w:val="006320DD"/>
    <w:rsid w:val="00637E60"/>
    <w:rsid w:val="00647D93"/>
    <w:rsid w:val="00655A82"/>
    <w:rsid w:val="00671A95"/>
    <w:rsid w:val="00690B85"/>
    <w:rsid w:val="006924FB"/>
    <w:rsid w:val="006930BC"/>
    <w:rsid w:val="006A7CCB"/>
    <w:rsid w:val="006B45F9"/>
    <w:rsid w:val="006C2E3C"/>
    <w:rsid w:val="006D3085"/>
    <w:rsid w:val="006F4F26"/>
    <w:rsid w:val="00707604"/>
    <w:rsid w:val="0071265B"/>
    <w:rsid w:val="00713045"/>
    <w:rsid w:val="0074059C"/>
    <w:rsid w:val="00751409"/>
    <w:rsid w:val="007518E5"/>
    <w:rsid w:val="00760314"/>
    <w:rsid w:val="00776B27"/>
    <w:rsid w:val="00781445"/>
    <w:rsid w:val="007917CF"/>
    <w:rsid w:val="00794598"/>
    <w:rsid w:val="007A3884"/>
    <w:rsid w:val="007C5B7E"/>
    <w:rsid w:val="007E4FAB"/>
    <w:rsid w:val="00800046"/>
    <w:rsid w:val="00803882"/>
    <w:rsid w:val="00803962"/>
    <w:rsid w:val="00833504"/>
    <w:rsid w:val="0085406C"/>
    <w:rsid w:val="008B2F07"/>
    <w:rsid w:val="008F64D8"/>
    <w:rsid w:val="00933A58"/>
    <w:rsid w:val="00937533"/>
    <w:rsid w:val="00952001"/>
    <w:rsid w:val="00986571"/>
    <w:rsid w:val="00993238"/>
    <w:rsid w:val="009A763F"/>
    <w:rsid w:val="009C2F21"/>
    <w:rsid w:val="009C50CE"/>
    <w:rsid w:val="009F1CDC"/>
    <w:rsid w:val="00A0325F"/>
    <w:rsid w:val="00A033EF"/>
    <w:rsid w:val="00A156B6"/>
    <w:rsid w:val="00A2365F"/>
    <w:rsid w:val="00A2422E"/>
    <w:rsid w:val="00A24D87"/>
    <w:rsid w:val="00A273AF"/>
    <w:rsid w:val="00A86394"/>
    <w:rsid w:val="00A90F74"/>
    <w:rsid w:val="00AA2DE4"/>
    <w:rsid w:val="00AB20D3"/>
    <w:rsid w:val="00AB5321"/>
    <w:rsid w:val="00AD0078"/>
    <w:rsid w:val="00AE2CF2"/>
    <w:rsid w:val="00AE3C90"/>
    <w:rsid w:val="00AE7400"/>
    <w:rsid w:val="00AF4AE1"/>
    <w:rsid w:val="00AF6408"/>
    <w:rsid w:val="00B10B3D"/>
    <w:rsid w:val="00B20188"/>
    <w:rsid w:val="00B7038D"/>
    <w:rsid w:val="00B91390"/>
    <w:rsid w:val="00B93170"/>
    <w:rsid w:val="00B96946"/>
    <w:rsid w:val="00BD10F1"/>
    <w:rsid w:val="00BD7705"/>
    <w:rsid w:val="00BE5513"/>
    <w:rsid w:val="00BF0EF9"/>
    <w:rsid w:val="00C0203E"/>
    <w:rsid w:val="00C542D3"/>
    <w:rsid w:val="00C5523C"/>
    <w:rsid w:val="00C60C8B"/>
    <w:rsid w:val="00C738F1"/>
    <w:rsid w:val="00C77465"/>
    <w:rsid w:val="00CD2313"/>
    <w:rsid w:val="00CD58B0"/>
    <w:rsid w:val="00CD74F1"/>
    <w:rsid w:val="00CF1D1C"/>
    <w:rsid w:val="00CF25CF"/>
    <w:rsid w:val="00CF3616"/>
    <w:rsid w:val="00D32591"/>
    <w:rsid w:val="00D50BDB"/>
    <w:rsid w:val="00D51359"/>
    <w:rsid w:val="00D64B6D"/>
    <w:rsid w:val="00D85256"/>
    <w:rsid w:val="00D91693"/>
    <w:rsid w:val="00D937C0"/>
    <w:rsid w:val="00D93C8C"/>
    <w:rsid w:val="00D94F3E"/>
    <w:rsid w:val="00D956CB"/>
    <w:rsid w:val="00DA3202"/>
    <w:rsid w:val="00DA662F"/>
    <w:rsid w:val="00DB5F56"/>
    <w:rsid w:val="00DB6820"/>
    <w:rsid w:val="00DE163F"/>
    <w:rsid w:val="00DE5246"/>
    <w:rsid w:val="00E116E0"/>
    <w:rsid w:val="00E163F1"/>
    <w:rsid w:val="00E2228D"/>
    <w:rsid w:val="00E272B8"/>
    <w:rsid w:val="00E3613C"/>
    <w:rsid w:val="00E42DF6"/>
    <w:rsid w:val="00E43182"/>
    <w:rsid w:val="00E55639"/>
    <w:rsid w:val="00E717EE"/>
    <w:rsid w:val="00E86EAE"/>
    <w:rsid w:val="00E937EC"/>
    <w:rsid w:val="00E97471"/>
    <w:rsid w:val="00EB75A9"/>
    <w:rsid w:val="00EC0B62"/>
    <w:rsid w:val="00F25ACC"/>
    <w:rsid w:val="00F43F3C"/>
    <w:rsid w:val="00F6683E"/>
    <w:rsid w:val="00F74D2E"/>
    <w:rsid w:val="00F75903"/>
    <w:rsid w:val="00F83C8E"/>
    <w:rsid w:val="00F84341"/>
    <w:rsid w:val="00F85AEE"/>
    <w:rsid w:val="00F97ADD"/>
    <w:rsid w:val="00FB2681"/>
    <w:rsid w:val="00FB3CC8"/>
    <w:rsid w:val="00FC49BC"/>
    <w:rsid w:val="00FC6B9C"/>
    <w:rsid w:val="00FF298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91256"/>
  <w15:docId w15:val="{3318EFD0-527D-4E92-915B-4F9B1EC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C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06E"/>
  </w:style>
  <w:style w:type="paragraph" w:styleId="Fuzeile">
    <w:name w:val="footer"/>
    <w:basedOn w:val="Standard"/>
    <w:link w:val="FuzeileZchn"/>
    <w:uiPriority w:val="99"/>
    <w:unhideWhenUsed/>
    <w:rsid w:val="000B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06E"/>
  </w:style>
  <w:style w:type="character" w:styleId="Fett">
    <w:name w:val="Strong"/>
    <w:basedOn w:val="Absatz-Standardschriftart"/>
    <w:uiPriority w:val="22"/>
    <w:qFormat/>
    <w:rsid w:val="00DA66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8548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033E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41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1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HOME01\AppData\Roaming\Microsoft\Templates\Brief%20Studi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9311-C7F7-4634-B287-037ABEC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Studio.dotx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Planwerkstatt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Herrmann-Lauenstein</dc:creator>
  <cp:lastModifiedBy>Caroline Herrmann-Lauenstein</cp:lastModifiedBy>
  <cp:revision>5</cp:revision>
  <cp:lastPrinted>2020-10-26T11:54:00Z</cp:lastPrinted>
  <dcterms:created xsi:type="dcterms:W3CDTF">2020-10-26T13:48:00Z</dcterms:created>
  <dcterms:modified xsi:type="dcterms:W3CDTF">2020-11-23T17:44:00Z</dcterms:modified>
</cp:coreProperties>
</file>